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022233">
        <w:rPr>
          <w:rFonts w:eastAsia="Calibri" w:cs="Calibri"/>
          <w:sz w:val="22"/>
          <w:szCs w:val="22"/>
          <w:lang w:bidi="ar-SA"/>
        </w:rPr>
        <w:t>:</w:t>
      </w:r>
      <w:r w:rsidRPr="00E45121">
        <w:rPr>
          <w:rFonts w:eastAsia="Calibri" w:cs="Calibri"/>
          <w:sz w:val="22"/>
          <w:szCs w:val="22"/>
          <w:lang w:bidi="ar-SA"/>
        </w:rPr>
        <w:t xml:space="preserve"> </w:t>
      </w:r>
      <w:r w:rsidR="00022233">
        <w:rPr>
          <w:rFonts w:asciiTheme="minorHAnsi" w:eastAsia="Calibri" w:hAnsiTheme="minorHAnsi" w:cstheme="minorHAnsi"/>
          <w:sz w:val="22"/>
          <w:szCs w:val="22"/>
          <w:lang w:bidi="ar-SA"/>
        </w:rPr>
        <w:t>WA.R</w:t>
      </w:r>
      <w:r w:rsidR="00C5644C">
        <w:rPr>
          <w:rFonts w:asciiTheme="minorHAnsi" w:eastAsia="Calibri" w:hAnsiTheme="minorHAnsi" w:cstheme="minorHAnsi"/>
          <w:sz w:val="22"/>
          <w:szCs w:val="22"/>
          <w:lang w:bidi="ar-SA"/>
        </w:rPr>
        <w:t>OZ</w:t>
      </w:r>
      <w:r w:rsidR="00022233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C5644C">
        <w:rPr>
          <w:rFonts w:asciiTheme="minorHAnsi" w:eastAsia="Calibri" w:hAnsiTheme="minorHAnsi" w:cstheme="minorHAnsi"/>
          <w:sz w:val="22"/>
          <w:szCs w:val="22"/>
          <w:lang w:bidi="ar-SA"/>
        </w:rPr>
        <w:t>28</w:t>
      </w:r>
      <w:r w:rsidR="00022233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274E1D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022233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274E1D">
        <w:rPr>
          <w:rFonts w:asciiTheme="minorHAnsi" w:eastAsia="Calibri" w:hAnsiTheme="minorHAnsi" w:cstheme="minorHAnsi"/>
          <w:sz w:val="22"/>
          <w:szCs w:val="22"/>
          <w:lang w:bidi="ar-SA"/>
        </w:rPr>
        <w:t>3</w:t>
      </w:r>
      <w:r w:rsidR="002A1963">
        <w:rPr>
          <w:rFonts w:asciiTheme="minorHAnsi" w:eastAsia="Calibri" w:hAnsiTheme="minorHAnsi" w:cstheme="minorHAnsi"/>
          <w:sz w:val="22"/>
          <w:szCs w:val="22"/>
          <w:lang w:bidi="ar-SA"/>
        </w:rPr>
        <w:t>87</w:t>
      </w:r>
      <w:r w:rsidR="00C5644C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022233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274E1D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</w:p>
    <w:p w:rsidR="00AC1B82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r>
        <w:rPr>
          <w:rFonts w:cs="Calibri"/>
          <w:b/>
          <w:sz w:val="22"/>
          <w:szCs w:val="22"/>
          <w:lang w:eastAsia="ar-SA" w:bidi="ar-SA"/>
        </w:rPr>
        <w:t>Załącznik nr 2</w:t>
      </w:r>
      <w:r w:rsidR="005919C9">
        <w:rPr>
          <w:rFonts w:cs="Calibri"/>
          <w:b/>
          <w:sz w:val="22"/>
          <w:szCs w:val="22"/>
          <w:lang w:eastAsia="ar-SA" w:bidi="ar-SA"/>
        </w:rPr>
        <w:t xml:space="preserve"> do Zapytania ofertowego</w:t>
      </w:r>
    </w:p>
    <w:p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:rsidR="00734A7D" w:rsidRDefault="00734A7D" w:rsidP="000A4F6D">
      <w:pPr>
        <w:tabs>
          <w:tab w:val="center" w:pos="769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</w:t>
      </w:r>
    </w:p>
    <w:p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:rsidR="00044BC4" w:rsidRPr="002C52F1" w:rsidRDefault="00044BC4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……………………</w:t>
      </w:r>
      <w:r w:rsidR="00395589">
        <w:rPr>
          <w:rFonts w:ascii="Calibri" w:eastAsia="DejaVuSansCondensed" w:hAnsi="Calibri" w:cs="Calibri"/>
          <w:sz w:val="22"/>
          <w:szCs w:val="22"/>
          <w:lang w:val="pl-PL"/>
        </w:rPr>
        <w:t>……………………………….</w:t>
      </w: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…</w:t>
      </w:r>
    </w:p>
    <w:p w:rsidR="00044BC4" w:rsidRPr="002C52F1" w:rsidRDefault="00044BC4" w:rsidP="00044BC4">
      <w:pPr>
        <w:pStyle w:val="Standard"/>
        <w:autoSpaceDE w:val="0"/>
        <w:rPr>
          <w:rFonts w:ascii="Calibri" w:eastAsia="DejaVuSansCondensed" w:hAnsi="Calibri" w:cs="Calibri"/>
          <w:sz w:val="22"/>
          <w:szCs w:val="22"/>
          <w:lang w:val="pl-PL"/>
        </w:rPr>
      </w:pPr>
      <w:r w:rsidRPr="002C52F1">
        <w:rPr>
          <w:rFonts w:ascii="Calibri" w:eastAsia="DejaVuSansCondensed" w:hAnsi="Calibri" w:cs="Calibri"/>
          <w:sz w:val="22"/>
          <w:szCs w:val="22"/>
          <w:lang w:val="pl-PL"/>
        </w:rPr>
        <w:t>(imię i nazwisko / firma wykonawcy)</w:t>
      </w:r>
    </w:p>
    <w:p w:rsidR="00044BC4" w:rsidRDefault="00044BC4" w:rsidP="000A4F6D">
      <w:pPr>
        <w:spacing w:before="0"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:rsidR="000A4F6D" w:rsidRDefault="000A4F6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:rsidR="00FA633B" w:rsidRDefault="000A4F6D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Parkowa 2A</w:t>
      </w:r>
    </w:p>
    <w:p w:rsidR="000A4F6D" w:rsidRDefault="000A4F6D" w:rsidP="00873D83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26-600 Radom</w:t>
      </w:r>
    </w:p>
    <w:p w:rsidR="00734A7D" w:rsidRPr="00734A7D" w:rsidRDefault="00734A7D" w:rsidP="000A4F6D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 xml:space="preserve">Postępowanie o wartości nieprzekraczającej równowartości 30 000 euro, dla którego zgodnie z art. 4 pkt. 8 ustawy z dnia 29 stycznia 2004r. Prawo zamówień publicznych (Dz. U. z 2018r. poz. 1986 z </w:t>
      </w:r>
      <w:proofErr w:type="spellStart"/>
      <w:r w:rsidRPr="00734A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4A7D">
        <w:rPr>
          <w:rFonts w:asciiTheme="minorHAnsi" w:hAnsiTheme="minorHAnsi" w:cstheme="minorHAnsi"/>
          <w:sz w:val="22"/>
          <w:szCs w:val="22"/>
        </w:rPr>
        <w:t>. zm.), ustawy nie stosuje się.</w:t>
      </w:r>
    </w:p>
    <w:p w:rsidR="002A1963" w:rsidRPr="00734A7D" w:rsidRDefault="00734A7D" w:rsidP="002A1963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395589" w:rsidRDefault="00395589" w:rsidP="00395589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>Pace remontowe – ocieplenie budynku administracyjnego Nadzoru Wodnego w Ostrowcu</w:t>
      </w:r>
      <w:bookmarkStart w:id="2" w:name="_GoBack"/>
      <w:bookmarkEnd w:id="2"/>
      <w:r w:rsidR="002A196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Świętokrzyskim</w:t>
      </w:r>
      <w:r w:rsidR="00274E1D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</w:p>
    <w:p w:rsidR="006D6BE5" w:rsidRPr="00734A7D" w:rsidRDefault="006D6BE5" w:rsidP="00E86B2C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734A7D" w:rsidRPr="00EB18F7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>e ofertowe, oferujemy wykonanie przedmiotu zamówienia za cenę:</w:t>
      </w:r>
    </w:p>
    <w:p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27A7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łącznie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7A79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EB18F7">
        <w:rPr>
          <w:rFonts w:asciiTheme="minorHAnsi" w:hAnsiTheme="minorHAnsi" w:cstheme="minorHAnsi"/>
          <w:sz w:val="22"/>
          <w:szCs w:val="22"/>
        </w:rPr>
        <w:t>.........</w:t>
      </w:r>
      <w:r w:rsidR="00EB18F7">
        <w:rPr>
          <w:rFonts w:asciiTheme="minorHAnsi" w:hAnsiTheme="minorHAnsi" w:cstheme="minorHAnsi"/>
          <w:sz w:val="22"/>
          <w:szCs w:val="22"/>
        </w:rPr>
        <w:t>....</w:t>
      </w:r>
      <w:r w:rsidRPr="00EB18F7">
        <w:rPr>
          <w:rFonts w:asciiTheme="minorHAnsi" w:hAnsiTheme="minorHAnsi" w:cstheme="minorHAnsi"/>
          <w:sz w:val="22"/>
          <w:szCs w:val="22"/>
        </w:rPr>
        <w:t>......................zł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EB18F7"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95589" w:rsidRPr="00395589" w:rsidRDefault="00395589" w:rsidP="00395589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5589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1307B">
        <w:rPr>
          <w:rFonts w:asciiTheme="minorHAnsi" w:hAnsiTheme="minorHAnsi" w:cstheme="minorHAnsi"/>
          <w:sz w:val="22"/>
          <w:szCs w:val="22"/>
        </w:rPr>
        <w:t>opisem przedmiotu zamówienia.</w:t>
      </w:r>
    </w:p>
    <w:p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664"/>
      </w:tblGrid>
      <w:tr w:rsidR="00734A7D" w:rsidRPr="00734A7D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274E1D">
        <w:trPr>
          <w:trHeight w:val="135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395589">
              <w:rPr>
                <w:rFonts w:asciiTheme="minorHAnsi" w:hAnsiTheme="minorHAnsi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95589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589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274E1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734A7D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A7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1307B" w:rsidRPr="0051307B" w:rsidRDefault="0051307B" w:rsidP="0051307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 w tym Opisu przedmiotu zmówienia stanowiącego załącznik nr 1 do Zapytania ofertowego. Oferowana cena jest wiążąca przez cały okres realizacji zamówienia.</w:t>
      </w:r>
    </w:p>
    <w:p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734A7D" w:rsidRPr="008B5687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:rsidR="00734A7D" w:rsidRPr="008B5687" w:rsidRDefault="00734A7D" w:rsidP="0051307B">
      <w:pPr>
        <w:pStyle w:val="Akapitzlist"/>
        <w:numPr>
          <w:ilvl w:val="0"/>
          <w:numId w:val="46"/>
        </w:numPr>
        <w:spacing w:before="0"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termin związania ofertą </w:t>
      </w:r>
      <w:r w:rsidR="007A25CD">
        <w:rPr>
          <w:rFonts w:asciiTheme="minorHAnsi" w:hAnsiTheme="minorHAnsi" w:cstheme="minorHAnsi"/>
          <w:sz w:val="22"/>
          <w:szCs w:val="22"/>
        </w:rPr>
        <w:t>nie dotyczy niniejszego postepowania</w:t>
      </w:r>
      <w:r w:rsidRPr="008B5687">
        <w:rPr>
          <w:rFonts w:asciiTheme="minorHAnsi" w:hAnsiTheme="minorHAnsi" w:cstheme="minorHAnsi"/>
          <w:sz w:val="22"/>
          <w:szCs w:val="22"/>
        </w:rPr>
        <w:t>.</w:t>
      </w:r>
    </w:p>
    <w:p w:rsidR="00734A7D" w:rsidRPr="002A1963" w:rsidRDefault="00734A7D" w:rsidP="00285880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425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</w:t>
      </w:r>
      <w:r w:rsidR="002A1963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:rsid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B5687" w:rsidRPr="008B5687" w:rsidRDefault="008B5687" w:rsidP="008B5687">
      <w:pPr>
        <w:pStyle w:val="Akapitzlist"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B5687" w:rsidRPr="00734A7D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</w:t>
      </w:r>
      <w:r w:rsidR="00274E1D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 (pieczęć i podpis osoby upoważnionej)</w:t>
      </w:r>
    </w:p>
    <w:p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2" w:rsidRDefault="000738D2" w:rsidP="00BA6736">
      <w:r>
        <w:separator/>
      </w:r>
    </w:p>
  </w:endnote>
  <w:endnote w:type="continuationSeparator" w:id="0">
    <w:p w:rsidR="000738D2" w:rsidRDefault="000738D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charset w:val="00"/>
    <w:family w:val="swiss"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C130EE" w:rsidRPr="004F3E03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0A4F6D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5A0398" w:rsidRPr="009C25AA" w:rsidRDefault="000A4F6D" w:rsidP="000A4F6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2" w:rsidRDefault="000738D2" w:rsidP="00BA6736">
      <w:r>
        <w:separator/>
      </w:r>
    </w:p>
  </w:footnote>
  <w:footnote w:type="continuationSeparator" w:id="0">
    <w:p w:rsidR="000738D2" w:rsidRDefault="000738D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8F7" w:rsidRDefault="00EB1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738D2"/>
    <w:rsid w:val="000804BC"/>
    <w:rsid w:val="00080CE5"/>
    <w:rsid w:val="000905F8"/>
    <w:rsid w:val="00090E4D"/>
    <w:rsid w:val="000A40D2"/>
    <w:rsid w:val="000A4F6D"/>
    <w:rsid w:val="000B15DE"/>
    <w:rsid w:val="000B20D3"/>
    <w:rsid w:val="000B2AFD"/>
    <w:rsid w:val="000B3B8C"/>
    <w:rsid w:val="000B7446"/>
    <w:rsid w:val="000E1975"/>
    <w:rsid w:val="000E5BD3"/>
    <w:rsid w:val="000F4F62"/>
    <w:rsid w:val="0010437A"/>
    <w:rsid w:val="00111DF2"/>
    <w:rsid w:val="0013283F"/>
    <w:rsid w:val="00143961"/>
    <w:rsid w:val="001446B4"/>
    <w:rsid w:val="00151046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74E1D"/>
    <w:rsid w:val="00283C45"/>
    <w:rsid w:val="00284886"/>
    <w:rsid w:val="00284E3F"/>
    <w:rsid w:val="00285880"/>
    <w:rsid w:val="002958C5"/>
    <w:rsid w:val="002A1963"/>
    <w:rsid w:val="002A3CC7"/>
    <w:rsid w:val="002B6A92"/>
    <w:rsid w:val="002C2C5B"/>
    <w:rsid w:val="002C471B"/>
    <w:rsid w:val="002E2446"/>
    <w:rsid w:val="003165F8"/>
    <w:rsid w:val="00316727"/>
    <w:rsid w:val="003260A2"/>
    <w:rsid w:val="00330F37"/>
    <w:rsid w:val="00343710"/>
    <w:rsid w:val="00360531"/>
    <w:rsid w:val="0036305C"/>
    <w:rsid w:val="0037424F"/>
    <w:rsid w:val="00374708"/>
    <w:rsid w:val="0038159E"/>
    <w:rsid w:val="00387851"/>
    <w:rsid w:val="003931C3"/>
    <w:rsid w:val="00395589"/>
    <w:rsid w:val="00396724"/>
    <w:rsid w:val="003A223F"/>
    <w:rsid w:val="003A4160"/>
    <w:rsid w:val="003B0619"/>
    <w:rsid w:val="003C220E"/>
    <w:rsid w:val="003D339D"/>
    <w:rsid w:val="003D539D"/>
    <w:rsid w:val="003E6AAF"/>
    <w:rsid w:val="003F3358"/>
    <w:rsid w:val="003F60CE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7945"/>
    <w:rsid w:val="004A7D08"/>
    <w:rsid w:val="004C03D8"/>
    <w:rsid w:val="004E17B4"/>
    <w:rsid w:val="004F3E03"/>
    <w:rsid w:val="004F5505"/>
    <w:rsid w:val="0050570C"/>
    <w:rsid w:val="0051307B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11FA3"/>
    <w:rsid w:val="0063769B"/>
    <w:rsid w:val="00650B38"/>
    <w:rsid w:val="00654E8C"/>
    <w:rsid w:val="006755DF"/>
    <w:rsid w:val="00677F1F"/>
    <w:rsid w:val="00680881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1332F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5CEB"/>
    <w:rsid w:val="007A25CD"/>
    <w:rsid w:val="007A3071"/>
    <w:rsid w:val="007B5804"/>
    <w:rsid w:val="007C04D4"/>
    <w:rsid w:val="007C4035"/>
    <w:rsid w:val="007D053E"/>
    <w:rsid w:val="007F672A"/>
    <w:rsid w:val="00800B90"/>
    <w:rsid w:val="00807B9A"/>
    <w:rsid w:val="008252E2"/>
    <w:rsid w:val="00825598"/>
    <w:rsid w:val="00827A79"/>
    <w:rsid w:val="00841F1A"/>
    <w:rsid w:val="00847635"/>
    <w:rsid w:val="00847B56"/>
    <w:rsid w:val="008524F7"/>
    <w:rsid w:val="00873D83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3959"/>
    <w:rsid w:val="008F11C5"/>
    <w:rsid w:val="008F2CC2"/>
    <w:rsid w:val="00905F4A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24706"/>
    <w:rsid w:val="00A30C15"/>
    <w:rsid w:val="00A32710"/>
    <w:rsid w:val="00A352B4"/>
    <w:rsid w:val="00A4115E"/>
    <w:rsid w:val="00A4319D"/>
    <w:rsid w:val="00A4741D"/>
    <w:rsid w:val="00A51310"/>
    <w:rsid w:val="00A60139"/>
    <w:rsid w:val="00A70186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6587"/>
    <w:rsid w:val="00B455F0"/>
    <w:rsid w:val="00B65380"/>
    <w:rsid w:val="00BA6736"/>
    <w:rsid w:val="00BA7745"/>
    <w:rsid w:val="00BB2993"/>
    <w:rsid w:val="00BC236F"/>
    <w:rsid w:val="00BC45C1"/>
    <w:rsid w:val="00BE0E20"/>
    <w:rsid w:val="00BE349D"/>
    <w:rsid w:val="00BE6E11"/>
    <w:rsid w:val="00C06534"/>
    <w:rsid w:val="00C130EE"/>
    <w:rsid w:val="00C20DCA"/>
    <w:rsid w:val="00C3112B"/>
    <w:rsid w:val="00C5644C"/>
    <w:rsid w:val="00C6035B"/>
    <w:rsid w:val="00C83A41"/>
    <w:rsid w:val="00CA1A14"/>
    <w:rsid w:val="00CC7058"/>
    <w:rsid w:val="00CD20CD"/>
    <w:rsid w:val="00CE1068"/>
    <w:rsid w:val="00CF3477"/>
    <w:rsid w:val="00D0432D"/>
    <w:rsid w:val="00D05008"/>
    <w:rsid w:val="00D07813"/>
    <w:rsid w:val="00D114A9"/>
    <w:rsid w:val="00D12167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859CF"/>
    <w:rsid w:val="00D93A2A"/>
    <w:rsid w:val="00D977BA"/>
    <w:rsid w:val="00DA5964"/>
    <w:rsid w:val="00DC3BF8"/>
    <w:rsid w:val="00DD2355"/>
    <w:rsid w:val="00DD3FD3"/>
    <w:rsid w:val="00DD5E27"/>
    <w:rsid w:val="00E00CC1"/>
    <w:rsid w:val="00E0230B"/>
    <w:rsid w:val="00E03433"/>
    <w:rsid w:val="00E17232"/>
    <w:rsid w:val="00E20F46"/>
    <w:rsid w:val="00E26A0B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852F"/>
  <w15:docId w15:val="{0ED78E95-BB04-49F7-8F1B-00D778F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4A91-F2B1-481F-94D5-901709F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24</cp:revision>
  <cp:lastPrinted>2018-09-13T06:02:00Z</cp:lastPrinted>
  <dcterms:created xsi:type="dcterms:W3CDTF">2019-07-05T08:29:00Z</dcterms:created>
  <dcterms:modified xsi:type="dcterms:W3CDTF">2020-10-07T11:36:00Z</dcterms:modified>
</cp:coreProperties>
</file>